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9"/>
        <w:bidi w:val="0"/>
        <w:rPr>
          <w:rFonts w:hint="default"/>
          <w:b w:val="0"/>
          <w:bCs/>
          <w:lang w:val="en-US" w:eastAsia="zh-CN"/>
        </w:rPr>
      </w:pPr>
    </w:p>
    <w:p>
      <w:pPr>
        <w:pStyle w:val="9"/>
        <w:bidi w:val="0"/>
        <w:ind w:left="0" w:leftChars="0" w:firstLine="0" w:firstLineChars="0"/>
        <w:jc w:val="center"/>
        <w:rPr>
          <w:rFonts w:hint="default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2022年南昌市教育系统“宪法宣传周”活动总结</w:t>
      </w:r>
      <w:r>
        <w:rPr>
          <w:rFonts w:hint="eastAsia"/>
          <w:b w:val="0"/>
          <w:bCs/>
          <w:lang w:val="en-US" w:eastAsia="zh-CN"/>
        </w:rPr>
        <w:t>二维码</w:t>
      </w:r>
    </w:p>
    <w:p>
      <w:pPr>
        <w:pStyle w:val="9"/>
        <w:bidi w:val="0"/>
        <w:rPr>
          <w:rFonts w:hint="default"/>
          <w:b w:val="0"/>
          <w:bCs/>
          <w:lang w:val="en-US" w:eastAsia="zh-CN"/>
        </w:rPr>
      </w:pPr>
      <w:bookmarkStart w:id="0" w:name="_GoBack"/>
      <w:bookmarkEnd w:id="0"/>
      <w:r>
        <w:rPr>
          <w:rFonts w:hint="default"/>
          <w:b w:val="0"/>
          <w:bCs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215265</wp:posOffset>
            </wp:positionV>
            <wp:extent cx="1478280" cy="1377315"/>
            <wp:effectExtent l="0" t="0" r="7620" b="13335"/>
            <wp:wrapTopAndBottom/>
            <wp:docPr id="1" name="图片 1" descr="2022年南昌市教育系统“宪法宣传周”活动总结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年南昌市教育系统“宪法宣传周”活动总结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20467" t="25063" r="21948" b="34044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43DD"/>
    <w:rsid w:val="0008253A"/>
    <w:rsid w:val="000879CA"/>
    <w:rsid w:val="000D57BD"/>
    <w:rsid w:val="00101200"/>
    <w:rsid w:val="00124D51"/>
    <w:rsid w:val="00146257"/>
    <w:rsid w:val="001618A0"/>
    <w:rsid w:val="001B1EA8"/>
    <w:rsid w:val="001B53C7"/>
    <w:rsid w:val="001C284B"/>
    <w:rsid w:val="001C4C2B"/>
    <w:rsid w:val="001D73ED"/>
    <w:rsid w:val="001F5C69"/>
    <w:rsid w:val="00207599"/>
    <w:rsid w:val="00264224"/>
    <w:rsid w:val="00271D44"/>
    <w:rsid w:val="00275709"/>
    <w:rsid w:val="00280047"/>
    <w:rsid w:val="00280834"/>
    <w:rsid w:val="00326165"/>
    <w:rsid w:val="00391810"/>
    <w:rsid w:val="003A4983"/>
    <w:rsid w:val="00403DB1"/>
    <w:rsid w:val="004124D2"/>
    <w:rsid w:val="00467C21"/>
    <w:rsid w:val="00496EEA"/>
    <w:rsid w:val="004D35F1"/>
    <w:rsid w:val="004F230F"/>
    <w:rsid w:val="00544BB6"/>
    <w:rsid w:val="0054549A"/>
    <w:rsid w:val="00561F03"/>
    <w:rsid w:val="005671AD"/>
    <w:rsid w:val="005703EF"/>
    <w:rsid w:val="00580A1F"/>
    <w:rsid w:val="00582A2E"/>
    <w:rsid w:val="005D1D23"/>
    <w:rsid w:val="005D6BE7"/>
    <w:rsid w:val="005E318C"/>
    <w:rsid w:val="00603162"/>
    <w:rsid w:val="006062CC"/>
    <w:rsid w:val="00620228"/>
    <w:rsid w:val="00675089"/>
    <w:rsid w:val="0067522A"/>
    <w:rsid w:val="006E3979"/>
    <w:rsid w:val="00714642"/>
    <w:rsid w:val="007930E1"/>
    <w:rsid w:val="007A377D"/>
    <w:rsid w:val="007A72E9"/>
    <w:rsid w:val="00875F5A"/>
    <w:rsid w:val="00877D75"/>
    <w:rsid w:val="00881E56"/>
    <w:rsid w:val="008D7E96"/>
    <w:rsid w:val="00902749"/>
    <w:rsid w:val="009D220B"/>
    <w:rsid w:val="009D7174"/>
    <w:rsid w:val="00A07D1C"/>
    <w:rsid w:val="00A27DBF"/>
    <w:rsid w:val="00A429F1"/>
    <w:rsid w:val="00A848F8"/>
    <w:rsid w:val="00AB1FB5"/>
    <w:rsid w:val="00AC1B01"/>
    <w:rsid w:val="00B55105"/>
    <w:rsid w:val="00B56C7B"/>
    <w:rsid w:val="00B57E2F"/>
    <w:rsid w:val="00B6039A"/>
    <w:rsid w:val="00BB0C6F"/>
    <w:rsid w:val="00C05637"/>
    <w:rsid w:val="00C3362D"/>
    <w:rsid w:val="00C77DED"/>
    <w:rsid w:val="00CE09B3"/>
    <w:rsid w:val="00D00D8E"/>
    <w:rsid w:val="00D46790"/>
    <w:rsid w:val="00DB4E28"/>
    <w:rsid w:val="00DD322F"/>
    <w:rsid w:val="00DE35EF"/>
    <w:rsid w:val="00DE6411"/>
    <w:rsid w:val="00DF6651"/>
    <w:rsid w:val="00E1686E"/>
    <w:rsid w:val="00F06E07"/>
    <w:rsid w:val="00F24FD3"/>
    <w:rsid w:val="00F41592"/>
    <w:rsid w:val="00F5402E"/>
    <w:rsid w:val="01167F71"/>
    <w:rsid w:val="08E24A36"/>
    <w:rsid w:val="08E31810"/>
    <w:rsid w:val="0B404890"/>
    <w:rsid w:val="0DB46BA6"/>
    <w:rsid w:val="13B44993"/>
    <w:rsid w:val="147E6202"/>
    <w:rsid w:val="1538025E"/>
    <w:rsid w:val="154477C5"/>
    <w:rsid w:val="164D312E"/>
    <w:rsid w:val="171C3EC8"/>
    <w:rsid w:val="1779567C"/>
    <w:rsid w:val="183C7A71"/>
    <w:rsid w:val="18A56688"/>
    <w:rsid w:val="196D3CC4"/>
    <w:rsid w:val="1B034825"/>
    <w:rsid w:val="1CDE3260"/>
    <w:rsid w:val="1E1948B6"/>
    <w:rsid w:val="20170CC0"/>
    <w:rsid w:val="22FE01B7"/>
    <w:rsid w:val="246A1795"/>
    <w:rsid w:val="256709D1"/>
    <w:rsid w:val="25B20505"/>
    <w:rsid w:val="27C76D96"/>
    <w:rsid w:val="2C987C97"/>
    <w:rsid w:val="2D82107C"/>
    <w:rsid w:val="2EE2110C"/>
    <w:rsid w:val="2EF3631C"/>
    <w:rsid w:val="38CF3E1D"/>
    <w:rsid w:val="3D857144"/>
    <w:rsid w:val="3E24229C"/>
    <w:rsid w:val="4560318F"/>
    <w:rsid w:val="45F4523B"/>
    <w:rsid w:val="46B91ADC"/>
    <w:rsid w:val="4D15275A"/>
    <w:rsid w:val="4FB74FEC"/>
    <w:rsid w:val="506F5B46"/>
    <w:rsid w:val="51CD0E9D"/>
    <w:rsid w:val="51E9144A"/>
    <w:rsid w:val="545B63BE"/>
    <w:rsid w:val="579609B0"/>
    <w:rsid w:val="57FBEA15"/>
    <w:rsid w:val="593057A1"/>
    <w:rsid w:val="596E3E0D"/>
    <w:rsid w:val="598A19FA"/>
    <w:rsid w:val="59EE6CE4"/>
    <w:rsid w:val="5BAE74ED"/>
    <w:rsid w:val="5BC261AF"/>
    <w:rsid w:val="5C5A5093"/>
    <w:rsid w:val="5CAE7442"/>
    <w:rsid w:val="5D405F06"/>
    <w:rsid w:val="5D971846"/>
    <w:rsid w:val="5E600FDB"/>
    <w:rsid w:val="5F7476B6"/>
    <w:rsid w:val="5F934221"/>
    <w:rsid w:val="5FEA4D4D"/>
    <w:rsid w:val="66144EF8"/>
    <w:rsid w:val="6761711B"/>
    <w:rsid w:val="68171907"/>
    <w:rsid w:val="68A1583D"/>
    <w:rsid w:val="69BF5183"/>
    <w:rsid w:val="6E164813"/>
    <w:rsid w:val="6E54215E"/>
    <w:rsid w:val="70CD33FB"/>
    <w:rsid w:val="73850CF9"/>
    <w:rsid w:val="74AC6890"/>
    <w:rsid w:val="74DA109C"/>
    <w:rsid w:val="75A8781F"/>
    <w:rsid w:val="76DA468D"/>
    <w:rsid w:val="7C196D64"/>
    <w:rsid w:val="7F8D44F4"/>
    <w:rsid w:val="B3DF07D9"/>
    <w:rsid w:val="D7FF92F0"/>
    <w:rsid w:val="ED7FCA18"/>
    <w:rsid w:val="EE769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1一级标题"/>
    <w:basedOn w:val="7"/>
    <w:link w:val="12"/>
    <w:qFormat/>
    <w:uiPriority w:val="0"/>
    <w:pPr>
      <w:ind w:firstLine="883" w:firstLineChars="200"/>
      <w:jc w:val="left"/>
    </w:pPr>
    <w:rPr>
      <w:rFonts w:ascii="黑体" w:hAnsi="黑体" w:eastAsia="黑体"/>
      <w:b w:val="0"/>
      <w:kern w:val="2"/>
      <w:sz w:val="32"/>
      <w:szCs w:val="32"/>
    </w:rPr>
  </w:style>
  <w:style w:type="paragraph" w:customStyle="1" w:styleId="7">
    <w:name w:val="0标题"/>
    <w:basedOn w:val="1"/>
    <w:link w:val="13"/>
    <w:qFormat/>
    <w:uiPriority w:val="0"/>
    <w:pPr>
      <w:jc w:val="center"/>
    </w:pPr>
    <w:rPr>
      <w:rFonts w:ascii="Calibri" w:hAnsi="Calibri"/>
      <w:b/>
      <w:kern w:val="0"/>
      <w:sz w:val="44"/>
      <w:szCs w:val="44"/>
    </w:rPr>
  </w:style>
  <w:style w:type="paragraph" w:customStyle="1" w:styleId="8">
    <w:name w:val="2 二级标题"/>
    <w:basedOn w:val="6"/>
    <w:link w:val="14"/>
    <w:qFormat/>
    <w:uiPriority w:val="0"/>
    <w:rPr>
      <w:rFonts w:ascii="楷体_GB2312" w:hAnsi="楷体_GB2312" w:eastAsia="楷体_GB2312"/>
      <w:b/>
      <w:kern w:val="0"/>
    </w:rPr>
  </w:style>
  <w:style w:type="paragraph" w:customStyle="1" w:styleId="9">
    <w:name w:val="3 正文"/>
    <w:basedOn w:val="8"/>
    <w:link w:val="15"/>
    <w:qFormat/>
    <w:uiPriority w:val="0"/>
    <w:pPr>
      <w:spacing w:line="560" w:lineRule="exact"/>
      <w:ind w:firstLine="643" w:firstLineChars="200"/>
    </w:pPr>
    <w:rPr>
      <w:rFonts w:ascii="仿宋_GB2312" w:hAnsi="仿宋_GB2312" w:eastAsia="仿宋_GB2312"/>
      <w:b w:val="0"/>
    </w:rPr>
  </w:style>
  <w:style w:type="character" w:customStyle="1" w:styleId="10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12">
    <w:name w:val="1一级标题 Char"/>
    <w:link w:val="6"/>
    <w:qFormat/>
    <w:uiPriority w:val="0"/>
    <w:rPr>
      <w:rFonts w:ascii="黑体" w:hAnsi="黑体" w:eastAsia="黑体"/>
      <w:kern w:val="2"/>
      <w:sz w:val="32"/>
      <w:szCs w:val="32"/>
    </w:rPr>
  </w:style>
  <w:style w:type="character" w:customStyle="1" w:styleId="13">
    <w:name w:val="0标题 Char"/>
    <w:link w:val="7"/>
    <w:qFormat/>
    <w:uiPriority w:val="0"/>
    <w:rPr>
      <w:b/>
      <w:sz w:val="44"/>
      <w:szCs w:val="44"/>
    </w:rPr>
  </w:style>
  <w:style w:type="character" w:customStyle="1" w:styleId="14">
    <w:name w:val="2 二级标题 Char"/>
    <w:link w:val="8"/>
    <w:qFormat/>
    <w:uiPriority w:val="0"/>
    <w:rPr>
      <w:rFonts w:ascii="楷体_GB2312" w:hAnsi="楷体_GB2312" w:eastAsia="楷体_GB2312"/>
      <w:b/>
      <w:sz w:val="32"/>
      <w:szCs w:val="32"/>
    </w:rPr>
  </w:style>
  <w:style w:type="character" w:customStyle="1" w:styleId="15">
    <w:name w:val="3 正文 Char"/>
    <w:link w:val="9"/>
    <w:qFormat/>
    <w:uiPriority w:val="0"/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公文格式.dot</Template>
  <Company>CHINA</Company>
  <Pages>3</Pages>
  <Words>199</Words>
  <Characters>1137</Characters>
  <Lines>9</Lines>
  <Paragraphs>2</Paragraphs>
  <TotalTime>15</TotalTime>
  <ScaleCrop>false</ScaleCrop>
  <LinksUpToDate>false</LinksUpToDate>
  <CharactersWithSpaces>1334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2015-01-08T16:07:00Z</dcterms:created>
  <dc:creator>Administrator</dc:creator>
  <cp:lastModifiedBy>邓怀丽</cp:lastModifiedBy>
  <cp:lastPrinted>2020-07-12T09:44:00Z</cp:lastPrinted>
  <dcterms:modified xsi:type="dcterms:W3CDTF">2022-11-28T15:57:44Z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BC9565FA61D647698008FCA759484563</vt:lpwstr>
  </property>
</Properties>
</file>