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20"/>
          <w:sz w:val="44"/>
          <w:szCs w:val="44"/>
        </w:rPr>
        <w:t>南昌市“红色文化教育”优质课、微课、优秀课件、优秀教学案例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征集评比活动获奖名</w:t>
      </w:r>
      <w:r>
        <w:rPr>
          <w:rFonts w:hint="eastAsia" w:asciiTheme="majorEastAsia" w:hAnsiTheme="majorEastAsia" w:eastAsiaTheme="majorEastAsia" w:cstheme="majorEastAsia"/>
          <w:b/>
          <w:bCs/>
          <w:spacing w:val="-20"/>
          <w:sz w:val="44"/>
          <w:szCs w:val="44"/>
        </w:rPr>
        <w:t>单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20"/>
          <w:sz w:val="44"/>
          <w:szCs w:val="44"/>
        </w:rPr>
        <w:t>（小学组）</w:t>
      </w:r>
    </w:p>
    <w:p>
      <w:pPr>
        <w:spacing w:line="600" w:lineRule="exact"/>
        <w:jc w:val="center"/>
        <w:rPr>
          <w:rFonts w:ascii="仿宋" w:hAnsi="仿宋" w:eastAsia="仿宋" w:cs="Times New Roman"/>
          <w:b/>
          <w:bCs/>
          <w:spacing w:val="-20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一、优质课</w:t>
      </w:r>
    </w:p>
    <w:tbl>
      <w:tblPr>
        <w:tblStyle w:val="4"/>
        <w:tblW w:w="90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6"/>
        <w:gridCol w:w="1503"/>
        <w:gridCol w:w="3593"/>
        <w:gridCol w:w="900"/>
        <w:gridCol w:w="9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执教教师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周天杭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周红梅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华东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交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大子弟学校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吴冬梅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李芸芳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东湖小学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吴姗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赖文锋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西湖区南昌市站前路学校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邓思茹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曹枫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南昌经济技术开发区黄家湖小学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熊文凯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裘艳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南昌经济技术开发区白水湖学校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周娜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许芳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高新区南昌孺子学校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黄琴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王国辉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红谷滩区腾龙学校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舒丹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柳薇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西湖区南昌市书院小学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束晨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曹枫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南昌经济技术开发区黄家湖小学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熊婷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肖蓉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新建区第一小学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庞涯钊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刘嘉文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南师附小新龙学校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彭秀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柳薇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西湖区南昌市广南学校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胡婷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孙剑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新建区百兴学校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李琴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徐辉辉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南昌县银河学校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喻琴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姜香花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青山湖区新世纪小学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柳洁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谭敏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南昌师范附属实验小学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曹芸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熊莉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东湖右营街小学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吴立媛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杨丹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湾里五小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秦苏娟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王春艳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南大附小红谷滩第一分校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李娜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丁艳丽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心远附属小学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邹琳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姜香花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青山湖区青新小学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熊丽华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陶燕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东湖区扬子洲学校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李乾生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陈蓉花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高新区麻丘镇广安小学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孙慧平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李珍芬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高新区麻丘镇广安小学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魏莹莹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王悦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红谷滩区红岭学校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龚静雯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罗勇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南昌县金沙路小学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熊晶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周红梅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华东交大子弟学校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唐琳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姜香花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青山湖区永人小学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优质课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</w:tbl>
    <w:p>
      <w:pPr>
        <w:rPr>
          <w:rFonts w:cs="Times New Roman"/>
        </w:rPr>
      </w:pPr>
    </w:p>
    <w:p>
      <w:pPr>
        <w:spacing w:line="600" w:lineRule="exact"/>
        <w:rPr>
          <w:rFonts w:ascii="宋体" w:cs="Times New Roman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二、微课</w:t>
      </w:r>
    </w:p>
    <w:tbl>
      <w:tblPr>
        <w:tblStyle w:val="4"/>
        <w:tblW w:w="879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3822"/>
        <w:gridCol w:w="1620"/>
        <w:gridCol w:w="10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龚雪芹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桃花一村小学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舒莹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南昌市启音学校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束晨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南昌经济技术开发区黄家湖小学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万苏甜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南昌县金沙路小学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唐琳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青山湖区永人小学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周艳静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东湖区爱国路小学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徐勤勤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南昌二中高新校区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魏朦妮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南昌外国语高新学校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李玉华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青云谱教研室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秦苏娟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南大附小红谷滩第一分校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郜文娟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站前路学校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曹萍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南昌经济技术开发区新庐小学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应乐乐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南昌县蒋巷中心小学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吴冬梅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东湖小学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杨波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青云谱洪都小学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周欢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洪新学校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熊红芝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南昌经济技术开发区双岭小学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邓思茹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南昌经济技术开发区黄家湖小学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程洁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江西省林科院子弟学校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滕李丽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北湖小学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黄文珊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江西财大附中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曹静怡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南昌三中高新校区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万诗艺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城东学校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万烜玥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狮峰学校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胡淑婷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豫章小学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高小鹃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南昌经济技术开发区白水湖学校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邓子兰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南昌经济技术开发区空港花园学校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胡世微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青桥学校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蒋慧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新才学校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舒雅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邮政路小学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蔡瑶瑶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红谷滩区新龙学校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阎婧姝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南昌经济技术开发区空港花园学校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谈余丽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武阳中小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陈敏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城东学校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谷玉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观田逸夫小学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程时秋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南师附小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曹雯璐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东湖小学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陈颖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南昌经济技术开发区英雄学校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李敏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佛塔小学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邹伟娜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邮政路小学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刘倩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南昌经济技术开发区黄家湖小学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陈雅芝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抚生路学校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徐明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香溢花城小学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范干蓉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新建区竞晖学校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熊微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南昌经济技术开发区双港小学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胡月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豫章小学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夏紫怡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钟陵中心小学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赖雨风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下埠中心学校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魏婵嫣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解放路学校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陈婷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麻丘中心小学本部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闵大春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南昌高新区东湖路小学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赵园园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民和三小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王丹薇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岗下小学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熊剑英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新建区第四小学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叶素青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南昌航空大学附属学校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胡兰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城东学校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谭佳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文港中心小学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曹平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南昌经济技术开发区新庐小学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李嘉雯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南昌市洪都小学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徐佳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南昌高新区艾溪湖第一小学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王思思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南昌经济技术开发区新宇学校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熊建华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新建区第四小学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曹琪琳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西山学校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陈思玲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武阳中小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吴玉娟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光明学校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邱婷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民和一小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谌琦敏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南新中小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胡婧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洪州汇仁学校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高雪萍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肖坊小学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邓琼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南昌市铁路第二小学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罗瑞娟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文教路小学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李琴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百花洲小学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高颖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南昌经济技术开发区白水湖学校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余鹭煌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武阳中小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喻琴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新世纪小学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兰云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观田逸夫小学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胡伟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南昌经济技术开发区白水湖学校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胡缘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南昌市高新区麻丘学校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郑希祖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邮政路小学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熊仪晴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南师附小高新校区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焦新兰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南昌二十八中高新实验学校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温水生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南昌高新区昌东镇第三小学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曾贝思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南昌经济技术开发区新庐小学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杨珺</w:t>
            </w:r>
          </w:p>
        </w:tc>
        <w:tc>
          <w:tcPr>
            <w:tcW w:w="3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池溪中心小学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三等奖</w:t>
            </w:r>
          </w:p>
        </w:tc>
      </w:tr>
    </w:tbl>
    <w:p>
      <w:pPr>
        <w:rPr>
          <w:rFonts w:cs="Times New Roman"/>
        </w:rPr>
      </w:pPr>
    </w:p>
    <w:p>
      <w:pPr>
        <w:spacing w:line="600" w:lineRule="exac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三、优秀课件</w:t>
      </w:r>
    </w:p>
    <w:tbl>
      <w:tblPr>
        <w:tblStyle w:val="4"/>
        <w:tblW w:w="473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4270"/>
        <w:gridCol w:w="1511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类别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朱曼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西湖区松柏学校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吴姗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站前路学校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万雯雯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青云谱区教研室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龚雪芹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桃花一村小学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李娜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南昌市心远附属小学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舒莹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南昌市启音学校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刘雅慧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南昌市铁路第一小学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颜祝萍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南昌经开区新庐小学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李玉华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青云谱区教研室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邹琳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青新小学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王思思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南昌经开区新宇学校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杨波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南昌市洪都小学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章怡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北湖小学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杜云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上坂小学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程筠瑶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南昌经济技术开发区空港花园学校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黄彦亭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南昌经开区新城学校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邱婷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民和一小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彭秀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广南学校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潘朵利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南昌经开区昌北第二小学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李嘉雯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南昌市洪都小学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许炫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华南路小学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赵丽思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石头街小学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舒丹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书院小学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吴迪昕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南昌经开区新城学校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滕李丽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北湖小学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邹伟娜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邮政路小学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邓丽敏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绳金塔小学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周雪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麻丘镇杨桥小学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吕小红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逸夫小学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石玲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石头街小学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肖晨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南昌经济技术开发区白水湖小学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郑希祖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邮政路小学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将慧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新才学校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李靓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南昌经开区昌北第二小学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刘青青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南大附小前湖分校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郝姝悦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南昌市红谷滩新区新龙学校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唐琳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永人小学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熊玲琴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高新区昌东镇瑶湖小学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刘嘉铃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南昌经开区新庐小学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殷林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百花洲小学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肖莹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南昌经开区新庐小学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帅鹏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南果小学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万玉瑶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红岭学校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黄玉霜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三里中心小学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郭睿霞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南镇小学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蔡琪琴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南昌经济技术开发区黄家湖小学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熊娟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下庄小学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徐明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香溢花城小学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熊斌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新建区百兴学校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喻洪超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梧岗小学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李星星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南昌经济技术开发区黄家湖小学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胡金秀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逸夫小学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王幸莹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华南路小学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万烜玥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狮峰学校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熊丽华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扬子洲学校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肖喆尹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城东学校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谷玉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观田逸夫小学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谌丹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南昌市万溪王华霖小学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罗璇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豫章小学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周欢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洪新学校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胡艳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文教路小学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曹静怡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南昌三中高新校区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顾芸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南昌三中高新校区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胡伟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南昌经济技术开发区白水湖小学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万婕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新建区望城新区中心小学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付方舒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狮峰学校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涂璇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义坪小学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罗遵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新建区实验小学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陈雅芝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抚生路学校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余文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南昌高新区昌东镇三联小学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余露华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红谷滩云溪学校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万璐琦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洪州汇仁学校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罗曦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金沙路小学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魏霜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红谷滩区碟子湖学校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李琴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银河学校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陈思玲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武阳中心小学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伍丹凤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青云谱区教研室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杨姝菲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安义五小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黄琴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红谷滩腾龙学校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董昊俊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湾里五小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张微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岗下小学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熊红芝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南昌经开区双岭小学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秦苏娟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南大附小教育集团第一分校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刘慧娥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南昌经济技术开发区黄家湖小学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邹璐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爱国路小学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陈玢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育新学校九龙湖新城分校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徐玉兰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青桥学校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黄莉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进贤县实验学校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谢朝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南新中小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胡兰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城东学校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罗希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莲塘第四小学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熊文芳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泾口中小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项超群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麻丘镇高胡小学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刘阳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新建四小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邓小芳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湾里四小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周佳丽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青岚学校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王丹薇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观田逸夫小学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高云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湾里四小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熊燕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狮峰学校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刘萍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墨山街小学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章娜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洪燕学校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喻蒙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龙津小学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李璐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东湖小学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曾琳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江西师范大学附属小学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陈姗姗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龙津小学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廖佳薇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湾里四小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陈晓霞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解放路学校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魏蝉嫣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解放路学校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谈怀红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新建区望城新区中心小学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谭鹭鹭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钟陵中心小学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李敏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佛塔小学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2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凌象阳</w:t>
            </w:r>
          </w:p>
        </w:tc>
        <w:tc>
          <w:tcPr>
            <w:tcW w:w="243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新建区西山镇梓塘小学</w:t>
            </w:r>
          </w:p>
        </w:tc>
        <w:tc>
          <w:tcPr>
            <w:tcW w:w="860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课件</w:t>
            </w:r>
          </w:p>
        </w:tc>
        <w:tc>
          <w:tcPr>
            <w:tcW w:w="628" w:type="pc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>
      <w:pPr>
        <w:spacing w:line="600" w:lineRule="exact"/>
        <w:rPr>
          <w:rFonts w:ascii="黑体" w:hAnsi="黑体" w:eastAsia="黑体" w:cs="Times New Roman"/>
          <w:b/>
          <w:bCs/>
          <w:sz w:val="32"/>
          <w:szCs w:val="32"/>
        </w:rPr>
      </w:pPr>
    </w:p>
    <w:p>
      <w:pPr>
        <w:spacing w:line="600" w:lineRule="exac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四、优秀教学案例</w:t>
      </w:r>
    </w:p>
    <w:tbl>
      <w:tblPr>
        <w:tblStyle w:val="4"/>
        <w:tblW w:w="88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5"/>
        <w:gridCol w:w="3543"/>
        <w:gridCol w:w="2077"/>
        <w:gridCol w:w="12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陈瑶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西湖区上河街小学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青山湖区永人小学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朱曼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西湖区松柏学校教育集团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万雯雯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青云谱区教研室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徐菁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红谷滩育新分校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喻琴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青山湖区新世纪小学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李玉华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青云谱区教研室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周茵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南昌县芳草学校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曹枫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南昌经开区教研室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杨波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南昌市洪都小学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邱婷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进贤县民和一小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熊红芝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南昌经开区双岭小学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杜舒婷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心远附属小学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邹璐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东湖区爱国路小学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王萍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青云谱区十字街学校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李明杨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心远附属小学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王丹薇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青山湖区观田逸夫小学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徐丽萍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西湖区上河街小学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袁利群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湾里四小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秦苏娟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南大附小教育集团第一分校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严巧珍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南昌经开区新庐小学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范天娇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林科院子弟学校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李琴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进贤县银河学校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魏芸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心远附属小学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邓丽敏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西湖区绳金塔小学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赖欣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林科院子弟学校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江凌岚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西湖区松柏小学干家巷校区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西湖区站前路学校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管泓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红谷滩区华南路小学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阎婧姝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南昌经开区空港花园学校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黄清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南昌市铁路第二小学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龚雪芹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西湖区桃花一村小学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万文琴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二十八中教育集团青云学校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喻超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高新区艾溪湖第一小学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肖莹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南昌经开区新庐小学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江西师范大学附属小学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何丽群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南昌市铁路第二小学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郜文娟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西湖区站前路学校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李嘉雯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青云谱区洪都小学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黎君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青山湖区香溢花城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邹琳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青山湖区青新小学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赵丽思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西湖区石头街小学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何晶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西湖区朝阳小学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章怡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东湖区北湖小学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罗勇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南昌县莲塘一小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舒丹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西湖区书院小学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高新区孺子学校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李靓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南昌市昌北第二小学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胡雅萍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池溪中心小学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付方舒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湾里区狮峰学校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谷玉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青山湖区观田逸夫小学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王娇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青山湖区新才学校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郭骏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南昌二十八中教育集团青云学校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南昌航空大学附属学校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吴冬梅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东湖区东湖小学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魏玲玲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南昌市昌北第二小学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黄琴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红谷滩腾龙学校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陈雅芝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西湖区抚生路学校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孙逊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西湖区十字街学校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高小玲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安义县龙津小学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进贤县文港中心小学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湾里四小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李敏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青山湖区佛塔小学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刘茵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珠市学校云飞路校区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魏娇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南昌市万科城小学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殷林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东湖区百花洲小学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锟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泉岭中心学校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王雪莹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红谷教育集团鹰潭街校区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章萍华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进贤县温圳中心学校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刚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进贤县文港中心小学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刘雅慧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南昌市铁路第一小学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邹丽君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红谷滩区实验学校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吴莉莉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金沙路小学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吴光超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新龙学校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丁卫萍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红谷滩云溪学校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杨丽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南昌经开区白水湖学校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王悦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红谷滩区红岭学校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张刘娜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南师附小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吴迪昕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南昌经开区新城学校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熊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燕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狮峰学校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万烜玥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狮峰学校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潘朵利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南昌市昌北第二小学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傅培丽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朝阳小学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朱燕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金盘路小学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李琴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东湖区百花洲小学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陈玉兰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红谷滩区碟子湖学校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陈亚俊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泾口中小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胡兰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城东学校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涂刚红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洪科小学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涂丹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洪州汇仁学校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涂娟娟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南新中小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李世霞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东湖小学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颜祝萍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南昌经开区新庐小学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万紫薇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青山湖区胡家小学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周俊斌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高新区昌东镇东谢小学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杨弦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莲塘第四小学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魏蝉嫣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解放路学校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熊婷婷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青山湖板溪小学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熊根印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巷上小学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熊桂香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向塘实验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查丹萍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城东学校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胡细平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社坑小学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邓雪花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南昌经开区新庐小学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高琪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珠市学校云飞路校区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胡红霞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滨江学校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易果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红谷滩区碟子湖学校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黄玉婷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三里中心小学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邹静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江西师范大学附属小学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皮丹丹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文教路小学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兰云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观田逸夫小学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梁永卉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石鼻小学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章静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对门小学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晏志芳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民和中心学校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肖晨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南昌经开区白水湖学校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高云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湾里四小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邹伟娜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东湖区邮政路小学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涂春桂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南昌经开区英雄学校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孙仁慧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麻丘瑱南岗小学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黄曼群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清华实验学校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伍蓓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五爱小学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赵翠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南昌经开区英雄学校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邓小芳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湾里四小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周莉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湾里四小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熊英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扬子洲学校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夏颖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湾里三小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教学案例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三等奖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sectPr>
      <w:foot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101E6"/>
    <w:rsid w:val="000311E5"/>
    <w:rsid w:val="00052C63"/>
    <w:rsid w:val="000B6B35"/>
    <w:rsid w:val="000B6DAB"/>
    <w:rsid w:val="000C2AEE"/>
    <w:rsid w:val="000F1BE8"/>
    <w:rsid w:val="00103030"/>
    <w:rsid w:val="00113456"/>
    <w:rsid w:val="00113632"/>
    <w:rsid w:val="00156E53"/>
    <w:rsid w:val="001B2245"/>
    <w:rsid w:val="001F70C4"/>
    <w:rsid w:val="00226BB2"/>
    <w:rsid w:val="002A67B2"/>
    <w:rsid w:val="002F50B5"/>
    <w:rsid w:val="00386257"/>
    <w:rsid w:val="003949B6"/>
    <w:rsid w:val="003F607D"/>
    <w:rsid w:val="003F6C63"/>
    <w:rsid w:val="00426CE2"/>
    <w:rsid w:val="0045043F"/>
    <w:rsid w:val="004513C6"/>
    <w:rsid w:val="00477EFF"/>
    <w:rsid w:val="00484D6A"/>
    <w:rsid w:val="005330E4"/>
    <w:rsid w:val="0058777A"/>
    <w:rsid w:val="006379A5"/>
    <w:rsid w:val="0064493B"/>
    <w:rsid w:val="00655343"/>
    <w:rsid w:val="00664486"/>
    <w:rsid w:val="00677DE7"/>
    <w:rsid w:val="006C0291"/>
    <w:rsid w:val="006C37FE"/>
    <w:rsid w:val="006C797D"/>
    <w:rsid w:val="006D1643"/>
    <w:rsid w:val="006F7C6B"/>
    <w:rsid w:val="007325AF"/>
    <w:rsid w:val="007A14E9"/>
    <w:rsid w:val="007D098D"/>
    <w:rsid w:val="007D0D01"/>
    <w:rsid w:val="00844894"/>
    <w:rsid w:val="00854300"/>
    <w:rsid w:val="00883CB8"/>
    <w:rsid w:val="008E46EE"/>
    <w:rsid w:val="008F1359"/>
    <w:rsid w:val="00912E34"/>
    <w:rsid w:val="00915F43"/>
    <w:rsid w:val="009C4BE8"/>
    <w:rsid w:val="009E2A20"/>
    <w:rsid w:val="009F7E22"/>
    <w:rsid w:val="009F7E86"/>
    <w:rsid w:val="00A0735B"/>
    <w:rsid w:val="00A13A26"/>
    <w:rsid w:val="00A13D92"/>
    <w:rsid w:val="00A445E3"/>
    <w:rsid w:val="00A86F47"/>
    <w:rsid w:val="00A87680"/>
    <w:rsid w:val="00AC03F2"/>
    <w:rsid w:val="00B75E75"/>
    <w:rsid w:val="00BA4504"/>
    <w:rsid w:val="00C81D64"/>
    <w:rsid w:val="00CC620D"/>
    <w:rsid w:val="00CC7733"/>
    <w:rsid w:val="00D22233"/>
    <w:rsid w:val="00D93975"/>
    <w:rsid w:val="00DA17D5"/>
    <w:rsid w:val="00DB67E8"/>
    <w:rsid w:val="00E172C9"/>
    <w:rsid w:val="00E32403"/>
    <w:rsid w:val="00E73555"/>
    <w:rsid w:val="00E74F84"/>
    <w:rsid w:val="00E90128"/>
    <w:rsid w:val="00E93490"/>
    <w:rsid w:val="00EA5153"/>
    <w:rsid w:val="00EE4F5E"/>
    <w:rsid w:val="00F064C7"/>
    <w:rsid w:val="00F63092"/>
    <w:rsid w:val="00FB1838"/>
    <w:rsid w:val="00FC1886"/>
    <w:rsid w:val="00FD1363"/>
    <w:rsid w:val="00FD3533"/>
    <w:rsid w:val="00FE437E"/>
    <w:rsid w:val="17FB70C9"/>
    <w:rsid w:val="249321BC"/>
    <w:rsid w:val="48A1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10</Pages>
  <Words>1107</Words>
  <Characters>6314</Characters>
  <Lines>0</Lines>
  <Paragraphs>0</Paragraphs>
  <TotalTime>193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2020-12-19T03:39:00Z</dcterms:created>
  <dc:creator>lwf</dc:creator>
  <cp:lastModifiedBy>今天中午吃什么</cp:lastModifiedBy>
  <dcterms:modified xsi:type="dcterms:W3CDTF">2021-01-28T07:36:06Z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